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C1" w:rsidRDefault="00A951C1" w:rsidP="00342671"/>
    <w:p w:rsidR="000A711D" w:rsidRDefault="000A711D" w:rsidP="00342671">
      <w:r>
        <w:t>Désignation de l’entreprise :……………………………………………………………………………………………..</w:t>
      </w:r>
    </w:p>
    <w:p w:rsidR="000A711D" w:rsidRDefault="000A711D" w:rsidP="000A711D">
      <w:pPr>
        <w:rPr>
          <w:szCs w:val="20"/>
        </w:rPr>
      </w:pPr>
    </w:p>
    <w:p w:rsidR="000A711D" w:rsidRPr="007B4F02" w:rsidRDefault="000A711D" w:rsidP="000A711D">
      <w:pPr>
        <w:jc w:val="center"/>
        <w:rPr>
          <w:szCs w:val="20"/>
        </w:rPr>
      </w:pPr>
      <w:r>
        <w:rPr>
          <w:szCs w:val="20"/>
        </w:rPr>
        <w:t>Stage du…………………………….…………..</w:t>
      </w:r>
      <w:r w:rsidR="001C717B">
        <w:rPr>
          <w:szCs w:val="20"/>
        </w:rPr>
        <w:t xml:space="preserve"> </w:t>
      </w:r>
      <w:r>
        <w:rPr>
          <w:szCs w:val="20"/>
        </w:rPr>
        <w:t>au………………………….…...……………</w:t>
      </w:r>
    </w:p>
    <w:p w:rsidR="00011587" w:rsidRDefault="00011587" w:rsidP="000A711D">
      <w:pPr>
        <w:jc w:val="center"/>
      </w:pPr>
    </w:p>
    <w:p w:rsidR="000A711D" w:rsidRDefault="000A711D" w:rsidP="000A711D">
      <w:pPr>
        <w:jc w:val="center"/>
        <w:rPr>
          <w:szCs w:val="20"/>
        </w:rPr>
      </w:pPr>
      <w:r>
        <w:t>Effectué par l’élève :</w:t>
      </w:r>
      <w:r w:rsidRPr="000A711D">
        <w:rPr>
          <w:szCs w:val="20"/>
        </w:rPr>
        <w:t xml:space="preserve"> </w:t>
      </w:r>
      <w:r>
        <w:rPr>
          <w:szCs w:val="20"/>
        </w:rPr>
        <w:t>…………………………….………….. Classe :………………………</w:t>
      </w:r>
    </w:p>
    <w:p w:rsidR="00DA3995" w:rsidRDefault="00DA3995" w:rsidP="00DA3995">
      <w:pPr>
        <w:pStyle w:val="En-tte"/>
        <w:tabs>
          <w:tab w:val="clear" w:pos="4536"/>
          <w:tab w:val="clear" w:pos="9072"/>
        </w:tabs>
        <w:rPr>
          <w:szCs w:val="20"/>
          <w:u w:val="single"/>
        </w:rPr>
      </w:pPr>
    </w:p>
    <w:p w:rsidR="00DA3995" w:rsidRPr="00DA3995" w:rsidRDefault="00DA3995" w:rsidP="00DA3995">
      <w:pPr>
        <w:pStyle w:val="En-tte"/>
        <w:tabs>
          <w:tab w:val="clear" w:pos="4536"/>
          <w:tab w:val="clear" w:pos="9072"/>
        </w:tabs>
        <w:rPr>
          <w:szCs w:val="20"/>
          <w:u w:val="single"/>
        </w:rPr>
      </w:pPr>
      <w:r w:rsidRPr="00DA3995">
        <w:rPr>
          <w:szCs w:val="20"/>
          <w:u w:val="single"/>
        </w:rPr>
        <w:t>Pièces justificatives à joindre au dossier</w:t>
      </w:r>
      <w:r>
        <w:rPr>
          <w:szCs w:val="20"/>
          <w:u w:val="single"/>
        </w:rPr>
        <w:t> :</w:t>
      </w:r>
    </w:p>
    <w:p w:rsidR="00DA3995" w:rsidRDefault="00DA3995" w:rsidP="00DA3995">
      <w:pPr>
        <w:pStyle w:val="En-tte"/>
        <w:tabs>
          <w:tab w:val="clear" w:pos="4536"/>
          <w:tab w:val="clear" w:pos="9072"/>
        </w:tabs>
        <w:rPr>
          <w:szCs w:val="20"/>
        </w:rPr>
      </w:pPr>
      <w:r w:rsidRPr="00DA3995">
        <w:rPr>
          <w:i/>
          <w:szCs w:val="20"/>
        </w:rPr>
        <w:t>à coller à plat dans l’ordre chronologique sur une feuille de papier</w:t>
      </w:r>
      <w:r>
        <w:rPr>
          <w:i/>
          <w:szCs w:val="20"/>
        </w:rPr>
        <w:t xml:space="preserve"> t</w:t>
      </w:r>
      <w:r w:rsidRPr="00DA3995">
        <w:rPr>
          <w:szCs w:val="20"/>
        </w:rPr>
        <w:t>ickets de transport</w:t>
      </w:r>
      <w:r>
        <w:rPr>
          <w:szCs w:val="20"/>
        </w:rPr>
        <w:t>, t</w:t>
      </w:r>
      <w:r w:rsidRPr="00DA3995">
        <w:rPr>
          <w:szCs w:val="20"/>
        </w:rPr>
        <w:t>ickets repas</w:t>
      </w:r>
    </w:p>
    <w:p w:rsidR="00A17EFC" w:rsidRPr="00DA3995" w:rsidRDefault="00A17EFC" w:rsidP="00DA3995">
      <w:pPr>
        <w:pStyle w:val="En-tte"/>
        <w:tabs>
          <w:tab w:val="clear" w:pos="4536"/>
          <w:tab w:val="clear" w:pos="9072"/>
        </w:tabs>
        <w:rPr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9"/>
        <w:gridCol w:w="2240"/>
        <w:gridCol w:w="2240"/>
        <w:gridCol w:w="2240"/>
        <w:gridCol w:w="1673"/>
      </w:tblGrid>
      <w:tr w:rsidR="00EE3A1E" w:rsidTr="005D09E4">
        <w:trPr>
          <w:trHeight w:val="284"/>
        </w:trPr>
        <w:tc>
          <w:tcPr>
            <w:tcW w:w="1389" w:type="dxa"/>
            <w:vMerge w:val="restart"/>
            <w:vAlign w:val="center"/>
          </w:tcPr>
          <w:p w:rsidR="00EE3A1E" w:rsidRPr="005D09E4" w:rsidRDefault="00EE3A1E" w:rsidP="005D09E4">
            <w:pPr>
              <w:jc w:val="center"/>
              <w:rPr>
                <w:b/>
              </w:rPr>
            </w:pPr>
            <w:r w:rsidRPr="005D09E4">
              <w:rPr>
                <w:b/>
              </w:rPr>
              <w:t>DATES</w:t>
            </w:r>
          </w:p>
        </w:tc>
        <w:tc>
          <w:tcPr>
            <w:tcW w:w="4480" w:type="dxa"/>
            <w:gridSpan w:val="2"/>
            <w:vAlign w:val="center"/>
          </w:tcPr>
          <w:p w:rsidR="00EE3A1E" w:rsidRPr="005D09E4" w:rsidRDefault="00EE3A1E" w:rsidP="005D09E4">
            <w:pPr>
              <w:jc w:val="center"/>
              <w:rPr>
                <w:b/>
              </w:rPr>
            </w:pPr>
            <w:r w:rsidRPr="005D09E4">
              <w:rPr>
                <w:b/>
              </w:rPr>
              <w:t>TRAJETS</w:t>
            </w:r>
          </w:p>
        </w:tc>
        <w:tc>
          <w:tcPr>
            <w:tcW w:w="2240" w:type="dxa"/>
            <w:vMerge w:val="restart"/>
            <w:vAlign w:val="center"/>
          </w:tcPr>
          <w:p w:rsidR="00EE3A1E" w:rsidRPr="005D09E4" w:rsidRDefault="00EE3A1E" w:rsidP="005D09E4">
            <w:pPr>
              <w:jc w:val="center"/>
              <w:rPr>
                <w:b/>
              </w:rPr>
            </w:pPr>
            <w:r w:rsidRPr="005D09E4">
              <w:rPr>
                <w:b/>
              </w:rPr>
              <w:t>LIEUX DU REPAS</w:t>
            </w:r>
          </w:p>
          <w:p w:rsidR="00EE3A1E" w:rsidRPr="005D09E4" w:rsidRDefault="00EE3A1E" w:rsidP="005D09E4">
            <w:pPr>
              <w:jc w:val="center"/>
              <w:rPr>
                <w:b/>
              </w:rPr>
            </w:pPr>
            <w:r w:rsidRPr="005D09E4">
              <w:rPr>
                <w:b/>
              </w:rPr>
              <w:t>(midi)</w:t>
            </w:r>
          </w:p>
        </w:tc>
        <w:tc>
          <w:tcPr>
            <w:tcW w:w="1673" w:type="dxa"/>
            <w:vMerge w:val="restart"/>
            <w:vAlign w:val="center"/>
          </w:tcPr>
          <w:p w:rsidR="00EE3A1E" w:rsidRPr="005D09E4" w:rsidRDefault="00EE3A1E" w:rsidP="005D09E4">
            <w:pPr>
              <w:jc w:val="center"/>
              <w:rPr>
                <w:b/>
              </w:rPr>
            </w:pPr>
            <w:r w:rsidRPr="005D09E4">
              <w:rPr>
                <w:b/>
              </w:rPr>
              <w:t>MONTANT</w:t>
            </w:r>
          </w:p>
          <w:p w:rsidR="00DA3995" w:rsidRPr="005D09E4" w:rsidRDefault="00DA3995" w:rsidP="005D09E4">
            <w:pPr>
              <w:jc w:val="center"/>
              <w:rPr>
                <w:b/>
              </w:rPr>
            </w:pPr>
          </w:p>
        </w:tc>
      </w:tr>
      <w:tr w:rsidR="00EE3A1E" w:rsidTr="005D09E4">
        <w:trPr>
          <w:trHeight w:val="284"/>
        </w:trPr>
        <w:tc>
          <w:tcPr>
            <w:tcW w:w="1389" w:type="dxa"/>
            <w:vMerge/>
            <w:vAlign w:val="center"/>
          </w:tcPr>
          <w:p w:rsidR="00EE3A1E" w:rsidRDefault="00EE3A1E" w:rsidP="00342671"/>
        </w:tc>
        <w:tc>
          <w:tcPr>
            <w:tcW w:w="2240" w:type="dxa"/>
            <w:vAlign w:val="center"/>
          </w:tcPr>
          <w:p w:rsidR="00EE3A1E" w:rsidRDefault="00EE3A1E" w:rsidP="00342671">
            <w:r w:rsidRPr="005D09E4">
              <w:rPr>
                <w:b/>
              </w:rPr>
              <w:t>De</w:t>
            </w:r>
            <w:r>
              <w:t>……………………...</w:t>
            </w:r>
          </w:p>
        </w:tc>
        <w:tc>
          <w:tcPr>
            <w:tcW w:w="2240" w:type="dxa"/>
            <w:vAlign w:val="center"/>
          </w:tcPr>
          <w:p w:rsidR="00EE3A1E" w:rsidRDefault="00EE3A1E" w:rsidP="00342671">
            <w:r w:rsidRPr="005D09E4">
              <w:rPr>
                <w:b/>
              </w:rPr>
              <w:t>A</w:t>
            </w:r>
            <w:r>
              <w:t>……………………….</w:t>
            </w:r>
          </w:p>
        </w:tc>
        <w:tc>
          <w:tcPr>
            <w:tcW w:w="2240" w:type="dxa"/>
            <w:vMerge/>
            <w:vAlign w:val="center"/>
          </w:tcPr>
          <w:p w:rsidR="00EE3A1E" w:rsidRDefault="00EE3A1E" w:rsidP="00342671"/>
        </w:tc>
        <w:tc>
          <w:tcPr>
            <w:tcW w:w="1673" w:type="dxa"/>
            <w:vMerge/>
            <w:vAlign w:val="center"/>
          </w:tcPr>
          <w:p w:rsidR="00EE3A1E" w:rsidRDefault="00EE3A1E" w:rsidP="00342671"/>
        </w:tc>
      </w:tr>
      <w:tr w:rsidR="000A711D" w:rsidTr="005D09E4">
        <w:trPr>
          <w:trHeight w:val="340"/>
        </w:trPr>
        <w:tc>
          <w:tcPr>
            <w:tcW w:w="1389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1673" w:type="dxa"/>
            <w:vAlign w:val="center"/>
          </w:tcPr>
          <w:p w:rsidR="000A711D" w:rsidRDefault="000A711D" w:rsidP="00342671"/>
        </w:tc>
      </w:tr>
      <w:tr w:rsidR="000A711D" w:rsidTr="005D09E4">
        <w:trPr>
          <w:trHeight w:val="340"/>
        </w:trPr>
        <w:tc>
          <w:tcPr>
            <w:tcW w:w="1389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1673" w:type="dxa"/>
            <w:vAlign w:val="center"/>
          </w:tcPr>
          <w:p w:rsidR="000A711D" w:rsidRDefault="000A711D" w:rsidP="00342671"/>
        </w:tc>
      </w:tr>
      <w:tr w:rsidR="000A711D" w:rsidTr="005D09E4">
        <w:trPr>
          <w:trHeight w:val="340"/>
        </w:trPr>
        <w:tc>
          <w:tcPr>
            <w:tcW w:w="1389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1673" w:type="dxa"/>
            <w:vAlign w:val="center"/>
          </w:tcPr>
          <w:p w:rsidR="000A711D" w:rsidRDefault="000A711D" w:rsidP="00342671"/>
        </w:tc>
      </w:tr>
      <w:tr w:rsidR="000A711D" w:rsidTr="005D09E4">
        <w:trPr>
          <w:trHeight w:val="340"/>
        </w:trPr>
        <w:tc>
          <w:tcPr>
            <w:tcW w:w="1389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1673" w:type="dxa"/>
            <w:vAlign w:val="center"/>
          </w:tcPr>
          <w:p w:rsidR="000A711D" w:rsidRDefault="000A711D" w:rsidP="00342671"/>
        </w:tc>
      </w:tr>
      <w:tr w:rsidR="000A711D" w:rsidTr="005D09E4">
        <w:trPr>
          <w:trHeight w:val="340"/>
        </w:trPr>
        <w:tc>
          <w:tcPr>
            <w:tcW w:w="1389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1673" w:type="dxa"/>
            <w:vAlign w:val="center"/>
          </w:tcPr>
          <w:p w:rsidR="000A711D" w:rsidRDefault="000A711D" w:rsidP="00342671"/>
        </w:tc>
      </w:tr>
      <w:tr w:rsidR="000A711D" w:rsidTr="005D09E4">
        <w:trPr>
          <w:trHeight w:val="340"/>
        </w:trPr>
        <w:tc>
          <w:tcPr>
            <w:tcW w:w="1389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1673" w:type="dxa"/>
            <w:vAlign w:val="center"/>
          </w:tcPr>
          <w:p w:rsidR="000A711D" w:rsidRDefault="000A711D" w:rsidP="00342671"/>
        </w:tc>
      </w:tr>
      <w:tr w:rsidR="000A711D" w:rsidTr="005D09E4">
        <w:trPr>
          <w:trHeight w:val="340"/>
        </w:trPr>
        <w:tc>
          <w:tcPr>
            <w:tcW w:w="1389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1673" w:type="dxa"/>
            <w:vAlign w:val="center"/>
          </w:tcPr>
          <w:p w:rsidR="000A711D" w:rsidRDefault="000A711D" w:rsidP="00342671"/>
        </w:tc>
      </w:tr>
      <w:tr w:rsidR="000A711D" w:rsidTr="005D09E4">
        <w:trPr>
          <w:trHeight w:val="340"/>
        </w:trPr>
        <w:tc>
          <w:tcPr>
            <w:tcW w:w="1389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1673" w:type="dxa"/>
            <w:vAlign w:val="center"/>
          </w:tcPr>
          <w:p w:rsidR="000A711D" w:rsidRDefault="000A711D" w:rsidP="00342671"/>
        </w:tc>
      </w:tr>
      <w:tr w:rsidR="000A711D" w:rsidTr="005D09E4">
        <w:trPr>
          <w:trHeight w:val="340"/>
        </w:trPr>
        <w:tc>
          <w:tcPr>
            <w:tcW w:w="1389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1673" w:type="dxa"/>
            <w:vAlign w:val="center"/>
          </w:tcPr>
          <w:p w:rsidR="000A711D" w:rsidRDefault="000A711D" w:rsidP="00342671"/>
        </w:tc>
      </w:tr>
      <w:tr w:rsidR="000A711D" w:rsidTr="005D09E4">
        <w:trPr>
          <w:trHeight w:val="340"/>
        </w:trPr>
        <w:tc>
          <w:tcPr>
            <w:tcW w:w="1389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1673" w:type="dxa"/>
            <w:vAlign w:val="center"/>
          </w:tcPr>
          <w:p w:rsidR="000A711D" w:rsidRDefault="000A711D" w:rsidP="00342671"/>
        </w:tc>
      </w:tr>
      <w:tr w:rsidR="000A711D" w:rsidTr="005D09E4">
        <w:trPr>
          <w:trHeight w:val="340"/>
        </w:trPr>
        <w:tc>
          <w:tcPr>
            <w:tcW w:w="1389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1673" w:type="dxa"/>
            <w:vAlign w:val="center"/>
          </w:tcPr>
          <w:p w:rsidR="000A711D" w:rsidRDefault="000A711D" w:rsidP="00342671"/>
        </w:tc>
      </w:tr>
      <w:tr w:rsidR="000A711D" w:rsidTr="005D09E4">
        <w:trPr>
          <w:trHeight w:val="340"/>
        </w:trPr>
        <w:tc>
          <w:tcPr>
            <w:tcW w:w="1389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1673" w:type="dxa"/>
            <w:vAlign w:val="center"/>
          </w:tcPr>
          <w:p w:rsidR="000A711D" w:rsidRDefault="000A711D" w:rsidP="00342671"/>
        </w:tc>
      </w:tr>
      <w:tr w:rsidR="000A711D" w:rsidTr="005D09E4">
        <w:trPr>
          <w:trHeight w:val="340"/>
        </w:trPr>
        <w:tc>
          <w:tcPr>
            <w:tcW w:w="1389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1673" w:type="dxa"/>
            <w:vAlign w:val="center"/>
          </w:tcPr>
          <w:p w:rsidR="000A711D" w:rsidRDefault="000A711D" w:rsidP="00342671"/>
        </w:tc>
      </w:tr>
      <w:tr w:rsidR="000A711D" w:rsidTr="005D09E4">
        <w:trPr>
          <w:trHeight w:val="340"/>
        </w:trPr>
        <w:tc>
          <w:tcPr>
            <w:tcW w:w="1389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1673" w:type="dxa"/>
            <w:vAlign w:val="center"/>
          </w:tcPr>
          <w:p w:rsidR="000A711D" w:rsidRDefault="000A711D" w:rsidP="00342671"/>
        </w:tc>
      </w:tr>
      <w:tr w:rsidR="000A711D" w:rsidTr="005D09E4">
        <w:trPr>
          <w:trHeight w:val="340"/>
        </w:trPr>
        <w:tc>
          <w:tcPr>
            <w:tcW w:w="1389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1673" w:type="dxa"/>
            <w:vAlign w:val="center"/>
          </w:tcPr>
          <w:p w:rsidR="000A711D" w:rsidRDefault="000A711D" w:rsidP="00342671"/>
        </w:tc>
      </w:tr>
      <w:tr w:rsidR="000A711D" w:rsidTr="005D09E4">
        <w:trPr>
          <w:trHeight w:val="340"/>
        </w:trPr>
        <w:tc>
          <w:tcPr>
            <w:tcW w:w="1389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1673" w:type="dxa"/>
            <w:vAlign w:val="center"/>
          </w:tcPr>
          <w:p w:rsidR="000A711D" w:rsidRDefault="000A711D" w:rsidP="00342671"/>
        </w:tc>
      </w:tr>
      <w:tr w:rsidR="000A711D" w:rsidTr="005D09E4">
        <w:trPr>
          <w:trHeight w:val="340"/>
        </w:trPr>
        <w:tc>
          <w:tcPr>
            <w:tcW w:w="1389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1673" w:type="dxa"/>
            <w:vAlign w:val="center"/>
          </w:tcPr>
          <w:p w:rsidR="000A711D" w:rsidRDefault="000A711D" w:rsidP="00342671"/>
        </w:tc>
      </w:tr>
      <w:tr w:rsidR="000A711D" w:rsidTr="005D09E4">
        <w:trPr>
          <w:trHeight w:val="340"/>
        </w:trPr>
        <w:tc>
          <w:tcPr>
            <w:tcW w:w="1389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1673" w:type="dxa"/>
            <w:vAlign w:val="center"/>
          </w:tcPr>
          <w:p w:rsidR="000A711D" w:rsidRDefault="000A711D" w:rsidP="00342671"/>
        </w:tc>
      </w:tr>
      <w:tr w:rsidR="000A711D" w:rsidTr="005D09E4">
        <w:trPr>
          <w:trHeight w:val="340"/>
        </w:trPr>
        <w:tc>
          <w:tcPr>
            <w:tcW w:w="1389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1673" w:type="dxa"/>
            <w:vAlign w:val="center"/>
          </w:tcPr>
          <w:p w:rsidR="000A711D" w:rsidRDefault="000A711D" w:rsidP="00342671"/>
        </w:tc>
      </w:tr>
      <w:tr w:rsidR="000A711D" w:rsidTr="005D09E4">
        <w:trPr>
          <w:trHeight w:val="340"/>
        </w:trPr>
        <w:tc>
          <w:tcPr>
            <w:tcW w:w="1389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2240" w:type="dxa"/>
            <w:vAlign w:val="center"/>
          </w:tcPr>
          <w:p w:rsidR="000A711D" w:rsidRDefault="000A711D" w:rsidP="00342671"/>
        </w:tc>
        <w:tc>
          <w:tcPr>
            <w:tcW w:w="1673" w:type="dxa"/>
            <w:vAlign w:val="center"/>
          </w:tcPr>
          <w:p w:rsidR="000A711D" w:rsidRDefault="000A711D" w:rsidP="00342671"/>
        </w:tc>
      </w:tr>
      <w:tr w:rsidR="001C717B" w:rsidTr="005D09E4">
        <w:trPr>
          <w:trHeight w:val="340"/>
        </w:trPr>
        <w:tc>
          <w:tcPr>
            <w:tcW w:w="1389" w:type="dxa"/>
            <w:vAlign w:val="center"/>
          </w:tcPr>
          <w:p w:rsidR="001C717B" w:rsidRDefault="001C717B" w:rsidP="00342671"/>
        </w:tc>
        <w:tc>
          <w:tcPr>
            <w:tcW w:w="2240" w:type="dxa"/>
            <w:vAlign w:val="center"/>
          </w:tcPr>
          <w:p w:rsidR="001C717B" w:rsidRDefault="001C717B" w:rsidP="00342671"/>
        </w:tc>
        <w:tc>
          <w:tcPr>
            <w:tcW w:w="2240" w:type="dxa"/>
            <w:vAlign w:val="center"/>
          </w:tcPr>
          <w:p w:rsidR="001C717B" w:rsidRDefault="001C717B" w:rsidP="00342671"/>
        </w:tc>
        <w:tc>
          <w:tcPr>
            <w:tcW w:w="2240" w:type="dxa"/>
            <w:vAlign w:val="center"/>
          </w:tcPr>
          <w:p w:rsidR="001C717B" w:rsidRDefault="001C717B" w:rsidP="00342671"/>
        </w:tc>
        <w:tc>
          <w:tcPr>
            <w:tcW w:w="1673" w:type="dxa"/>
            <w:vAlign w:val="center"/>
          </w:tcPr>
          <w:p w:rsidR="001C717B" w:rsidRDefault="001C717B" w:rsidP="00342671"/>
        </w:tc>
      </w:tr>
      <w:tr w:rsidR="001C717B" w:rsidTr="005D09E4">
        <w:trPr>
          <w:trHeight w:val="340"/>
        </w:trPr>
        <w:tc>
          <w:tcPr>
            <w:tcW w:w="1389" w:type="dxa"/>
            <w:vAlign w:val="center"/>
          </w:tcPr>
          <w:p w:rsidR="001C717B" w:rsidRDefault="001C717B" w:rsidP="00342671"/>
        </w:tc>
        <w:tc>
          <w:tcPr>
            <w:tcW w:w="2240" w:type="dxa"/>
            <w:vAlign w:val="center"/>
          </w:tcPr>
          <w:p w:rsidR="001C717B" w:rsidRDefault="001C717B" w:rsidP="00342671"/>
        </w:tc>
        <w:tc>
          <w:tcPr>
            <w:tcW w:w="2240" w:type="dxa"/>
            <w:vAlign w:val="center"/>
          </w:tcPr>
          <w:p w:rsidR="001C717B" w:rsidRDefault="001C717B" w:rsidP="00342671"/>
        </w:tc>
        <w:tc>
          <w:tcPr>
            <w:tcW w:w="2240" w:type="dxa"/>
            <w:vAlign w:val="center"/>
          </w:tcPr>
          <w:p w:rsidR="001C717B" w:rsidRDefault="001C717B" w:rsidP="00342671"/>
        </w:tc>
        <w:tc>
          <w:tcPr>
            <w:tcW w:w="1673" w:type="dxa"/>
            <w:vAlign w:val="center"/>
          </w:tcPr>
          <w:p w:rsidR="001C717B" w:rsidRDefault="001C717B" w:rsidP="00342671"/>
        </w:tc>
      </w:tr>
      <w:tr w:rsidR="001C717B" w:rsidTr="005D09E4">
        <w:trPr>
          <w:trHeight w:val="340"/>
        </w:trPr>
        <w:tc>
          <w:tcPr>
            <w:tcW w:w="1389" w:type="dxa"/>
            <w:vAlign w:val="center"/>
          </w:tcPr>
          <w:p w:rsidR="001C717B" w:rsidRDefault="001C717B" w:rsidP="00342671"/>
        </w:tc>
        <w:tc>
          <w:tcPr>
            <w:tcW w:w="2240" w:type="dxa"/>
            <w:vAlign w:val="center"/>
          </w:tcPr>
          <w:p w:rsidR="001C717B" w:rsidRDefault="001C717B" w:rsidP="00342671"/>
        </w:tc>
        <w:tc>
          <w:tcPr>
            <w:tcW w:w="2240" w:type="dxa"/>
            <w:vAlign w:val="center"/>
          </w:tcPr>
          <w:p w:rsidR="001C717B" w:rsidRDefault="001C717B" w:rsidP="00342671"/>
        </w:tc>
        <w:tc>
          <w:tcPr>
            <w:tcW w:w="2240" w:type="dxa"/>
            <w:vAlign w:val="center"/>
          </w:tcPr>
          <w:p w:rsidR="001C717B" w:rsidRDefault="001C717B" w:rsidP="00342671"/>
        </w:tc>
        <w:tc>
          <w:tcPr>
            <w:tcW w:w="1673" w:type="dxa"/>
            <w:vAlign w:val="center"/>
          </w:tcPr>
          <w:p w:rsidR="001C717B" w:rsidRDefault="001C717B" w:rsidP="00342671"/>
        </w:tc>
      </w:tr>
      <w:tr w:rsidR="001C717B" w:rsidTr="005D09E4">
        <w:trPr>
          <w:trHeight w:val="340"/>
        </w:trPr>
        <w:tc>
          <w:tcPr>
            <w:tcW w:w="1389" w:type="dxa"/>
            <w:vAlign w:val="center"/>
          </w:tcPr>
          <w:p w:rsidR="001C717B" w:rsidRDefault="001C717B" w:rsidP="00342671"/>
        </w:tc>
        <w:tc>
          <w:tcPr>
            <w:tcW w:w="2240" w:type="dxa"/>
            <w:vAlign w:val="center"/>
          </w:tcPr>
          <w:p w:rsidR="001C717B" w:rsidRDefault="001C717B" w:rsidP="00342671"/>
        </w:tc>
        <w:tc>
          <w:tcPr>
            <w:tcW w:w="2240" w:type="dxa"/>
            <w:vAlign w:val="center"/>
          </w:tcPr>
          <w:p w:rsidR="001C717B" w:rsidRDefault="001C717B" w:rsidP="00342671"/>
        </w:tc>
        <w:tc>
          <w:tcPr>
            <w:tcW w:w="2240" w:type="dxa"/>
            <w:vAlign w:val="center"/>
          </w:tcPr>
          <w:p w:rsidR="001C717B" w:rsidRDefault="001C717B" w:rsidP="00342671"/>
        </w:tc>
        <w:tc>
          <w:tcPr>
            <w:tcW w:w="1673" w:type="dxa"/>
            <w:vAlign w:val="center"/>
          </w:tcPr>
          <w:p w:rsidR="001C717B" w:rsidRDefault="001C717B" w:rsidP="00342671"/>
        </w:tc>
      </w:tr>
      <w:tr w:rsidR="001C717B" w:rsidTr="005D09E4">
        <w:trPr>
          <w:trHeight w:val="340"/>
        </w:trPr>
        <w:tc>
          <w:tcPr>
            <w:tcW w:w="1389" w:type="dxa"/>
            <w:vAlign w:val="center"/>
          </w:tcPr>
          <w:p w:rsidR="001C717B" w:rsidRDefault="001C717B" w:rsidP="00342671"/>
        </w:tc>
        <w:tc>
          <w:tcPr>
            <w:tcW w:w="2240" w:type="dxa"/>
            <w:vAlign w:val="center"/>
          </w:tcPr>
          <w:p w:rsidR="001C717B" w:rsidRDefault="001C717B" w:rsidP="00342671"/>
        </w:tc>
        <w:tc>
          <w:tcPr>
            <w:tcW w:w="2240" w:type="dxa"/>
            <w:vAlign w:val="center"/>
          </w:tcPr>
          <w:p w:rsidR="001C717B" w:rsidRDefault="001C717B" w:rsidP="00342671"/>
        </w:tc>
        <w:tc>
          <w:tcPr>
            <w:tcW w:w="2240" w:type="dxa"/>
            <w:vAlign w:val="center"/>
          </w:tcPr>
          <w:p w:rsidR="001C717B" w:rsidRDefault="001C717B" w:rsidP="00342671"/>
        </w:tc>
        <w:tc>
          <w:tcPr>
            <w:tcW w:w="1673" w:type="dxa"/>
            <w:vAlign w:val="center"/>
          </w:tcPr>
          <w:p w:rsidR="001C717B" w:rsidRDefault="001C717B" w:rsidP="00342671"/>
        </w:tc>
      </w:tr>
    </w:tbl>
    <w:p w:rsidR="00B731C5" w:rsidRDefault="00B731C5" w:rsidP="00342671"/>
    <w:p w:rsidR="00EE3A1E" w:rsidRDefault="001C717B" w:rsidP="00FC56B8">
      <w:r>
        <w:t>Le responsable de l’entreprise ci-dessus atteste sur l’honneur</w:t>
      </w:r>
    </w:p>
    <w:p w:rsidR="001C717B" w:rsidRDefault="001C717B" w:rsidP="00FC56B8">
      <w:r>
        <w:t>que l’élève : ……………………………………………………….</w:t>
      </w:r>
      <w:r>
        <w:tab/>
      </w:r>
      <w:r>
        <w:tab/>
        <w:t>Vu et vérifié,</w:t>
      </w:r>
    </w:p>
    <w:p w:rsidR="001C717B" w:rsidRDefault="001C717B" w:rsidP="00FC56B8">
      <w:r>
        <w:t>a effectué les déplacements ci-dessus.</w:t>
      </w:r>
      <w:r>
        <w:tab/>
      </w:r>
      <w:r>
        <w:tab/>
      </w:r>
      <w:r>
        <w:tab/>
      </w:r>
      <w:r>
        <w:tab/>
      </w:r>
      <w:r>
        <w:tab/>
        <w:t>Veynes, le …………………………….</w:t>
      </w:r>
    </w:p>
    <w:p w:rsidR="001C717B" w:rsidRDefault="001C717B" w:rsidP="00FC56B8">
      <w:r>
        <w:t>A …………………………. Le …………………………</w:t>
      </w:r>
      <w:r>
        <w:tab/>
      </w:r>
      <w:r>
        <w:tab/>
      </w:r>
      <w:r>
        <w:tab/>
        <w:t>Le Proviseur,</w:t>
      </w:r>
    </w:p>
    <w:p w:rsidR="001C717B" w:rsidRDefault="001C717B" w:rsidP="00FC56B8"/>
    <w:p w:rsidR="001C717B" w:rsidRDefault="001C717B" w:rsidP="00FC56B8"/>
    <w:p w:rsidR="001C717B" w:rsidRDefault="001C717B" w:rsidP="00FC56B8"/>
    <w:p w:rsidR="001C717B" w:rsidRDefault="001C717B" w:rsidP="00FC56B8"/>
    <w:p w:rsidR="001C717B" w:rsidRDefault="001C717B" w:rsidP="00FC56B8"/>
    <w:p w:rsidR="001C717B" w:rsidRDefault="001C717B" w:rsidP="00FC56B8"/>
    <w:p w:rsidR="001C717B" w:rsidRDefault="001C717B" w:rsidP="00FC56B8"/>
    <w:p w:rsidR="001C717B" w:rsidRDefault="001C717B" w:rsidP="00FC56B8">
      <w:r>
        <w:t>Nom et signature du responsable de l’entreprise</w:t>
      </w:r>
    </w:p>
    <w:p w:rsidR="001C717B" w:rsidRDefault="001C717B" w:rsidP="00FC56B8">
      <w:r>
        <w:t>Chargé d’encadrer le stagiaire.</w:t>
      </w:r>
    </w:p>
    <w:p w:rsidR="001C717B" w:rsidRDefault="001C717B" w:rsidP="00FC56B8">
      <w:r>
        <w:t>Cachet de l’entreprise</w:t>
      </w:r>
    </w:p>
    <w:sectPr w:rsidR="001C717B" w:rsidSect="00EE3A1E">
      <w:headerReference w:type="default" r:id="rId7"/>
      <w:headerReference w:type="first" r:id="rId8"/>
      <w:footerReference w:type="first" r:id="rId9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3DE" w:rsidRDefault="00D523DE">
      <w:r>
        <w:separator/>
      </w:r>
    </w:p>
  </w:endnote>
  <w:endnote w:type="continuationSeparator" w:id="0">
    <w:p w:rsidR="00D523DE" w:rsidRDefault="00D52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DCC" w:rsidRPr="00E33EF3" w:rsidRDefault="008B454F" w:rsidP="00E33EF3">
    <w:pPr>
      <w:pStyle w:val="Pieddepage"/>
      <w:pBdr>
        <w:top w:val="single" w:sz="4" w:space="1" w:color="auto"/>
      </w:pBdr>
      <w:tabs>
        <w:tab w:val="clear" w:pos="4536"/>
      </w:tabs>
      <w:jc w:val="center"/>
      <w:rPr>
        <w:sz w:val="16"/>
        <w:szCs w:val="16"/>
      </w:rPr>
    </w:pPr>
    <w:r w:rsidRPr="00E33EF3">
      <w:rPr>
        <w:sz w:val="16"/>
        <w:szCs w:val="16"/>
      </w:rPr>
      <w:fldChar w:fldCharType="begin"/>
    </w:r>
    <w:r w:rsidR="00E33EF3" w:rsidRPr="00E33EF3">
      <w:rPr>
        <w:sz w:val="16"/>
        <w:szCs w:val="16"/>
      </w:rPr>
      <w:instrText xml:space="preserve"> FILENAME </w:instrText>
    </w:r>
    <w:r w:rsidRPr="00E33EF3">
      <w:rPr>
        <w:sz w:val="16"/>
        <w:szCs w:val="16"/>
      </w:rPr>
      <w:fldChar w:fldCharType="separate"/>
    </w:r>
    <w:r w:rsidR="00641F02">
      <w:rPr>
        <w:noProof/>
        <w:sz w:val="16"/>
        <w:szCs w:val="16"/>
      </w:rPr>
      <w:t>Document1</w:t>
    </w:r>
    <w:r w:rsidRPr="00E33EF3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3DE" w:rsidRDefault="00D523DE">
      <w:r>
        <w:separator/>
      </w:r>
    </w:p>
  </w:footnote>
  <w:footnote w:type="continuationSeparator" w:id="0">
    <w:p w:rsidR="00D523DE" w:rsidRDefault="00D52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DCC" w:rsidRDefault="008B454F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2.95pt;margin-top:806.15pt;width:28.35pt;height:19.4pt;z-index:251658240;mso-position-horizontal-relative:page;mso-position-vertical-relative:page" filled="f" stroked="f">
          <v:textbox inset="0,0,0,0">
            <w:txbxContent>
              <w:p w:rsidR="00A17DCC" w:rsidRDefault="008B454F">
                <w:pPr>
                  <w:rPr>
                    <w:b/>
                  </w:rPr>
                </w:pPr>
                <w:r>
                  <w:rPr>
                    <w:b/>
                  </w:rPr>
                  <w:fldChar w:fldCharType="begin"/>
                </w:r>
                <w:r w:rsidR="00A17DCC">
                  <w:rPr>
                    <w:b/>
                  </w:rPr>
                  <w:instrText xml:space="preserve"> PAGE </w:instrText>
                </w:r>
                <w:r>
                  <w:rPr>
                    <w:b/>
                  </w:rPr>
                  <w:fldChar w:fldCharType="separate"/>
                </w:r>
                <w:r w:rsidR="00FC56B8">
                  <w:rPr>
                    <w:b/>
                    <w:noProof/>
                  </w:rPr>
                  <w:t>2</w:t>
                </w:r>
                <w:r>
                  <w:rPr>
                    <w:b/>
                  </w:rPr>
                  <w:fldChar w:fldCharType="end"/>
                </w:r>
                <w:r w:rsidR="00A17DCC">
                  <w:rPr>
                    <w:b/>
                  </w:rPr>
                  <w:t>/</w:t>
                </w:r>
                <w:r>
                  <w:rPr>
                    <w:b/>
                  </w:rPr>
                  <w:fldChar w:fldCharType="begin"/>
                </w:r>
                <w:r w:rsidR="00A17DCC">
                  <w:rPr>
                    <w:b/>
                  </w:rPr>
                  <w:instrText xml:space="preserve"> NUMPAGES </w:instrText>
                </w:r>
                <w:r>
                  <w:rPr>
                    <w:b/>
                  </w:rPr>
                  <w:fldChar w:fldCharType="separate"/>
                </w:r>
                <w:r w:rsidR="00641F02">
                  <w:rPr>
                    <w:b/>
                    <w:noProof/>
                  </w:rPr>
                  <w:t>1</w:t>
                </w:r>
                <w:r>
                  <w:rPr>
                    <w:b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C84E75"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837565</wp:posOffset>
          </wp:positionH>
          <wp:positionV relativeFrom="page">
            <wp:posOffset>9211945</wp:posOffset>
          </wp:positionV>
          <wp:extent cx="617220" cy="754380"/>
          <wp:effectExtent l="19050" t="0" r="0" b="0"/>
          <wp:wrapNone/>
          <wp:docPr id="4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DCC" w:rsidRDefault="000F5F45" w:rsidP="000F5F45">
    <w:pPr>
      <w:pStyle w:val="En-tte"/>
      <w:tabs>
        <w:tab w:val="clear" w:pos="4536"/>
        <w:tab w:val="clear" w:pos="9072"/>
      </w:tabs>
      <w:jc w:val="center"/>
      <w:rPr>
        <w:b/>
        <w:sz w:val="24"/>
      </w:rPr>
    </w:pPr>
    <w:r w:rsidRPr="000F5F45">
      <w:rPr>
        <w:b/>
        <w:sz w:val="24"/>
      </w:rPr>
      <w:t>ETAT RECAPITULATIF DES FRAIS DE STAGE EN ENTREPRISE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E2EBC"/>
    <w:multiLevelType w:val="hybridMultilevel"/>
    <w:tmpl w:val="267235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23DE"/>
    <w:rsid w:val="00011587"/>
    <w:rsid w:val="00055B15"/>
    <w:rsid w:val="000A711D"/>
    <w:rsid w:val="000F5F45"/>
    <w:rsid w:val="001C717B"/>
    <w:rsid w:val="00280B34"/>
    <w:rsid w:val="0028575C"/>
    <w:rsid w:val="00342671"/>
    <w:rsid w:val="003A1FB2"/>
    <w:rsid w:val="00402B42"/>
    <w:rsid w:val="00510A8D"/>
    <w:rsid w:val="005A0FFB"/>
    <w:rsid w:val="005D09E4"/>
    <w:rsid w:val="005D64C7"/>
    <w:rsid w:val="005E0DD3"/>
    <w:rsid w:val="00613D1A"/>
    <w:rsid w:val="00641F02"/>
    <w:rsid w:val="006E4D38"/>
    <w:rsid w:val="00704622"/>
    <w:rsid w:val="00746477"/>
    <w:rsid w:val="00790C51"/>
    <w:rsid w:val="007A0F54"/>
    <w:rsid w:val="00805A3F"/>
    <w:rsid w:val="00874A4D"/>
    <w:rsid w:val="008831E9"/>
    <w:rsid w:val="008B454F"/>
    <w:rsid w:val="008F0014"/>
    <w:rsid w:val="00A17DCC"/>
    <w:rsid w:val="00A17EFC"/>
    <w:rsid w:val="00A317FF"/>
    <w:rsid w:val="00A951C1"/>
    <w:rsid w:val="00B731C5"/>
    <w:rsid w:val="00BA43AA"/>
    <w:rsid w:val="00BC7801"/>
    <w:rsid w:val="00C07AAD"/>
    <w:rsid w:val="00C84E75"/>
    <w:rsid w:val="00D523DE"/>
    <w:rsid w:val="00D60D83"/>
    <w:rsid w:val="00DA3995"/>
    <w:rsid w:val="00DE571A"/>
    <w:rsid w:val="00E33EF3"/>
    <w:rsid w:val="00E77108"/>
    <w:rsid w:val="00EE3A1E"/>
    <w:rsid w:val="00FA43B6"/>
    <w:rsid w:val="00FC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A4D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qFormat/>
    <w:rsid w:val="00874A4D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qFormat/>
    <w:rsid w:val="00874A4D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rsid w:val="00874A4D"/>
    <w:pPr>
      <w:keepNext/>
      <w:spacing w:line="280" w:lineRule="exact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874A4D"/>
    <w:pPr>
      <w:keepNext/>
      <w:spacing w:line="210" w:lineRule="exact"/>
      <w:jc w:val="right"/>
      <w:outlineLvl w:val="3"/>
    </w:pPr>
    <w:rPr>
      <w:rFonts w:ascii="Arial Narrow" w:hAnsi="Arial Narrow"/>
      <w:b/>
      <w:bCs/>
      <w:sz w:val="16"/>
    </w:rPr>
  </w:style>
  <w:style w:type="paragraph" w:styleId="Titre5">
    <w:name w:val="heading 5"/>
    <w:basedOn w:val="Normal"/>
    <w:next w:val="Normal"/>
    <w:qFormat/>
    <w:rsid w:val="00874A4D"/>
    <w:pPr>
      <w:keepNext/>
      <w:jc w:val="center"/>
      <w:outlineLvl w:val="4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74A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74A4D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A7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A31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-C~1.ORA\AppData\Local\Temp\Frais%20de%20stage%20&#233;l&#232;ve%20(remboursements)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Frais de stage élève (remboursements) (1)</Template>
  <TotalTime>2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jean-christophe.orain</dc:creator>
  <cp:lastModifiedBy>jean-christophe.orain</cp:lastModifiedBy>
  <cp:revision>1</cp:revision>
  <cp:lastPrinted>2008-09-11T09:55:00Z</cp:lastPrinted>
  <dcterms:created xsi:type="dcterms:W3CDTF">2021-05-31T06:33:00Z</dcterms:created>
  <dcterms:modified xsi:type="dcterms:W3CDTF">2021-05-31T06:35:00Z</dcterms:modified>
</cp:coreProperties>
</file>